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60" w:rsidRPr="00484B71" w:rsidRDefault="00371460" w:rsidP="00371460">
      <w:pPr>
        <w:pStyle w:val="Podtitul"/>
        <w:spacing w:line="240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484B71">
        <w:rPr>
          <w:rFonts w:asciiTheme="minorHAnsi" w:hAnsiTheme="minorHAnsi" w:cs="Arial"/>
          <w:sz w:val="24"/>
          <w:szCs w:val="24"/>
        </w:rPr>
        <w:t xml:space="preserve">ČESTNÉ PROHLÁŠENÍ </w:t>
      </w:r>
    </w:p>
    <w:p w:rsidR="00371460" w:rsidRPr="00484B71" w:rsidRDefault="00371460" w:rsidP="00371460">
      <w:pPr>
        <w:pStyle w:val="Podtitul"/>
        <w:spacing w:line="240" w:lineRule="auto"/>
        <w:rPr>
          <w:rFonts w:asciiTheme="minorHAnsi" w:hAnsiTheme="minorHAnsi" w:cs="Arial"/>
          <w:sz w:val="24"/>
          <w:szCs w:val="24"/>
        </w:rPr>
      </w:pPr>
      <w:r w:rsidRPr="00484B71">
        <w:rPr>
          <w:rFonts w:asciiTheme="minorHAnsi" w:hAnsiTheme="minorHAnsi" w:cs="Arial"/>
          <w:sz w:val="24"/>
          <w:szCs w:val="24"/>
        </w:rPr>
        <w:t>O SPLNĚNÍ ZÁKLADNÍCH KVALIFIKAČNÍCH PŘEDPOKLADŮ</w:t>
      </w:r>
    </w:p>
    <w:p w:rsidR="00371460" w:rsidRPr="00484B71" w:rsidRDefault="00371460" w:rsidP="00371460">
      <w:pPr>
        <w:pStyle w:val="Podtitul"/>
        <w:spacing w:line="240" w:lineRule="auto"/>
        <w:rPr>
          <w:rFonts w:asciiTheme="minorHAnsi" w:hAnsiTheme="minorHAnsi" w:cs="Arial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dle § 62 odst. </w:t>
      </w:r>
      <w:r w:rsidR="00C915C1" w:rsidRPr="00484B71">
        <w:rPr>
          <w:rFonts w:asciiTheme="minorHAnsi" w:hAnsiTheme="minorHAnsi" w:cs="Arial"/>
          <w:b w:val="0"/>
          <w:sz w:val="24"/>
          <w:szCs w:val="24"/>
        </w:rPr>
        <w:t>3</w:t>
      </w:r>
      <w:r w:rsidRPr="00484B71">
        <w:rPr>
          <w:rFonts w:asciiTheme="minorHAnsi" w:hAnsiTheme="minorHAnsi" w:cs="Arial"/>
          <w:b w:val="0"/>
          <w:sz w:val="24"/>
          <w:szCs w:val="24"/>
        </w:rPr>
        <w:t xml:space="preserve"> zákona o veřejných zakázkách</w:t>
      </w:r>
      <w:r w:rsidRPr="00484B71">
        <w:rPr>
          <w:rFonts w:asciiTheme="minorHAnsi" w:hAnsiTheme="minorHAnsi" w:cs="Arial"/>
          <w:sz w:val="24"/>
          <w:szCs w:val="24"/>
        </w:rPr>
        <w:t xml:space="preserve"> </w:t>
      </w:r>
    </w:p>
    <w:p w:rsidR="00371460" w:rsidRPr="00484B71" w:rsidRDefault="00371460" w:rsidP="00371460">
      <w:pPr>
        <w:pStyle w:val="Podtitul"/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371460" w:rsidRPr="00484B71" w:rsidRDefault="00371460" w:rsidP="00371460">
      <w:pPr>
        <w:pStyle w:val="Podtitul"/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Dodavatel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   </w:t>
      </w:r>
    </w:p>
    <w:p w:rsidR="00371460" w:rsidRPr="00484B71" w:rsidRDefault="00371460" w:rsidP="00371460">
      <w:pPr>
        <w:jc w:val="both"/>
        <w:rPr>
          <w:rFonts w:asciiTheme="minorHAnsi" w:hAnsiTheme="minorHAnsi" w:cs="Arial"/>
        </w:rPr>
      </w:pPr>
      <w:proofErr w:type="gramStart"/>
      <w:r w:rsidRPr="00484B71">
        <w:rPr>
          <w:rFonts w:asciiTheme="minorHAnsi" w:hAnsiTheme="minorHAnsi" w:cs="Arial"/>
        </w:rPr>
        <w:t xml:space="preserve">název: </w:t>
      </w:r>
      <w:r w:rsidRPr="00484B71">
        <w:rPr>
          <w:rFonts w:asciiTheme="minorHAnsi" w:hAnsiTheme="minorHAnsi" w:cs="Arial"/>
        </w:rPr>
        <w:tab/>
      </w:r>
      <w:r w:rsidRPr="00484B71">
        <w:rPr>
          <w:rFonts w:asciiTheme="minorHAnsi" w:hAnsiTheme="minorHAnsi" w:cs="Arial"/>
        </w:rPr>
        <w:tab/>
      </w:r>
      <w:r w:rsidRPr="00484B71">
        <w:rPr>
          <w:rFonts w:asciiTheme="minorHAnsi" w:hAnsiTheme="minorHAnsi" w:cs="Arial"/>
          <w:highlight w:val="yellow"/>
        </w:rPr>
        <w:t>.................................................................</w:t>
      </w:r>
      <w:proofErr w:type="gramEnd"/>
    </w:p>
    <w:p w:rsidR="00371460" w:rsidRPr="00484B71" w:rsidRDefault="00371460" w:rsidP="00371460">
      <w:pPr>
        <w:jc w:val="both"/>
        <w:rPr>
          <w:rFonts w:asciiTheme="minorHAnsi" w:hAnsiTheme="minorHAnsi" w:cs="Arial"/>
        </w:rPr>
      </w:pPr>
      <w:r w:rsidRPr="00484B71">
        <w:rPr>
          <w:rFonts w:asciiTheme="minorHAnsi" w:hAnsiTheme="minorHAnsi" w:cs="Arial"/>
        </w:rPr>
        <w:t xml:space="preserve">obch. </w:t>
      </w:r>
      <w:proofErr w:type="gramStart"/>
      <w:r w:rsidRPr="00484B71">
        <w:rPr>
          <w:rFonts w:asciiTheme="minorHAnsi" w:hAnsiTheme="minorHAnsi" w:cs="Arial"/>
        </w:rPr>
        <w:t>rejstřík</w:t>
      </w:r>
      <w:proofErr w:type="gramEnd"/>
      <w:r w:rsidRPr="00484B71">
        <w:rPr>
          <w:rFonts w:asciiTheme="minorHAnsi" w:hAnsiTheme="minorHAnsi" w:cs="Arial"/>
        </w:rPr>
        <w:t>:</w:t>
      </w:r>
      <w:r w:rsidRPr="00484B71">
        <w:rPr>
          <w:rFonts w:asciiTheme="minorHAnsi" w:hAnsiTheme="minorHAnsi" w:cs="Arial"/>
        </w:rPr>
        <w:tab/>
      </w:r>
      <w:r w:rsidRPr="00484B71">
        <w:rPr>
          <w:rFonts w:asciiTheme="minorHAnsi" w:hAnsiTheme="minorHAnsi" w:cs="Arial"/>
          <w:highlight w:val="yellow"/>
        </w:rPr>
        <w:t>.....................................</w:t>
      </w:r>
    </w:p>
    <w:p w:rsidR="00371460" w:rsidRPr="00484B71" w:rsidRDefault="00371460" w:rsidP="00371460">
      <w:pPr>
        <w:jc w:val="both"/>
        <w:rPr>
          <w:rFonts w:asciiTheme="minorHAnsi" w:hAnsiTheme="minorHAnsi" w:cs="Arial"/>
        </w:rPr>
      </w:pPr>
      <w:proofErr w:type="gramStart"/>
      <w:r w:rsidRPr="00484B71">
        <w:rPr>
          <w:rFonts w:asciiTheme="minorHAnsi" w:hAnsiTheme="minorHAnsi" w:cs="Arial"/>
        </w:rPr>
        <w:t>sídlo:</w:t>
      </w:r>
      <w:r w:rsidRPr="00484B71">
        <w:rPr>
          <w:rFonts w:asciiTheme="minorHAnsi" w:hAnsiTheme="minorHAnsi" w:cs="Arial"/>
        </w:rPr>
        <w:tab/>
      </w:r>
      <w:r w:rsidRPr="00484B71">
        <w:rPr>
          <w:rFonts w:asciiTheme="minorHAnsi" w:hAnsiTheme="minorHAnsi" w:cs="Arial"/>
        </w:rPr>
        <w:tab/>
      </w:r>
      <w:r w:rsidRPr="00484B71">
        <w:rPr>
          <w:rFonts w:asciiTheme="minorHAnsi" w:hAnsiTheme="minorHAnsi" w:cs="Arial"/>
          <w:highlight w:val="yellow"/>
        </w:rPr>
        <w:t>....................................</w:t>
      </w:r>
      <w:r w:rsidRPr="00484B71">
        <w:rPr>
          <w:rFonts w:asciiTheme="minorHAnsi" w:hAnsiTheme="minorHAnsi" w:cs="Arial"/>
          <w:highlight w:val="yellow"/>
        </w:rPr>
        <w:tab/>
        <w:t>..</w:t>
      </w:r>
      <w:proofErr w:type="gramEnd"/>
      <w:r w:rsidRPr="00484B71">
        <w:rPr>
          <w:rFonts w:asciiTheme="minorHAnsi" w:hAnsiTheme="minorHAnsi" w:cs="Arial"/>
        </w:rPr>
        <w:tab/>
      </w:r>
    </w:p>
    <w:p w:rsidR="00371460" w:rsidRPr="00484B71" w:rsidRDefault="00371460" w:rsidP="00371460">
      <w:pPr>
        <w:jc w:val="both"/>
        <w:rPr>
          <w:rFonts w:asciiTheme="minorHAnsi" w:hAnsiTheme="minorHAnsi" w:cs="Arial"/>
        </w:rPr>
      </w:pPr>
      <w:proofErr w:type="gramStart"/>
      <w:r w:rsidRPr="00484B71">
        <w:rPr>
          <w:rFonts w:asciiTheme="minorHAnsi" w:hAnsiTheme="minorHAnsi" w:cs="Arial"/>
        </w:rPr>
        <w:t>IČ</w:t>
      </w:r>
      <w:r w:rsidR="00C915C1" w:rsidRPr="00484B71">
        <w:rPr>
          <w:rFonts w:asciiTheme="minorHAnsi" w:hAnsiTheme="minorHAnsi" w:cs="Arial"/>
        </w:rPr>
        <w:t>O</w:t>
      </w:r>
      <w:r w:rsidRPr="00484B71">
        <w:rPr>
          <w:rFonts w:asciiTheme="minorHAnsi" w:hAnsiTheme="minorHAnsi" w:cs="Arial"/>
        </w:rPr>
        <w:t xml:space="preserve">: </w:t>
      </w:r>
      <w:r w:rsidRPr="00484B71">
        <w:rPr>
          <w:rFonts w:asciiTheme="minorHAnsi" w:hAnsiTheme="minorHAnsi" w:cs="Arial"/>
        </w:rPr>
        <w:tab/>
        <w:t xml:space="preserve"> </w:t>
      </w:r>
      <w:r w:rsidRPr="00484B71">
        <w:rPr>
          <w:rFonts w:asciiTheme="minorHAnsi" w:hAnsiTheme="minorHAnsi" w:cs="Arial"/>
        </w:rPr>
        <w:tab/>
      </w:r>
      <w:r w:rsidRPr="00484B71">
        <w:rPr>
          <w:rFonts w:asciiTheme="minorHAnsi" w:hAnsiTheme="minorHAnsi" w:cs="Arial"/>
          <w:highlight w:val="yellow"/>
        </w:rPr>
        <w:t>......................................</w:t>
      </w:r>
      <w:proofErr w:type="gramEnd"/>
    </w:p>
    <w:p w:rsidR="00371460" w:rsidRPr="00484B71" w:rsidRDefault="00371460" w:rsidP="00371460">
      <w:pPr>
        <w:jc w:val="both"/>
        <w:rPr>
          <w:rFonts w:asciiTheme="minorHAnsi" w:hAnsiTheme="minorHAnsi" w:cs="Arial"/>
        </w:rPr>
      </w:pPr>
      <w:proofErr w:type="gramStart"/>
      <w:r w:rsidRPr="00484B71">
        <w:rPr>
          <w:rFonts w:asciiTheme="minorHAnsi" w:hAnsiTheme="minorHAnsi" w:cs="Arial"/>
        </w:rPr>
        <w:t xml:space="preserve">DIČ: </w:t>
      </w:r>
      <w:r w:rsidRPr="00484B71">
        <w:rPr>
          <w:rFonts w:asciiTheme="minorHAnsi" w:hAnsiTheme="minorHAnsi" w:cs="Arial"/>
        </w:rPr>
        <w:tab/>
        <w:t xml:space="preserve">   </w:t>
      </w:r>
      <w:r w:rsidRPr="00484B71">
        <w:rPr>
          <w:rFonts w:asciiTheme="minorHAnsi" w:hAnsiTheme="minorHAnsi" w:cs="Arial"/>
        </w:rPr>
        <w:tab/>
      </w:r>
      <w:r w:rsidRPr="00484B71">
        <w:rPr>
          <w:rFonts w:asciiTheme="minorHAnsi" w:hAnsiTheme="minorHAnsi" w:cs="Arial"/>
          <w:highlight w:val="yellow"/>
        </w:rPr>
        <w:t>...................................</w:t>
      </w:r>
      <w:proofErr w:type="gramEnd"/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tímto v souladu s § 62 odst. 2 ve spojení s § 53 odst. 1 zákona o veřejných zakázkách prohlašuje, že: 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tento předpoklad vedle uvedených osob rovněž vedoucí této organizační složky; tento základní kvalifikační předpoklad dodavatel splňuje jak ve vztahu k území České republiky, tak k zemi svého sídla, místa podnikání či bydliště,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tento předpoklad vedle uvedených osob rovněž vedoucí této organizační složky; tento základní kvalifikační předpoklad dodavatel splňuje jak ve vztahu k území České republiky, tak k zemi svého sídla, místa podnikání či bydliště,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c) v posledních 3 letech nenaplnil skutkovou podstatu jednání nekalé soutěže formou podplácení podle zvláštního právního předpisu,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d) vůči majetku dodavatele neprobíhá nebo v posledních 3 letech neproběhlo insolvenční řízení, v němž bylo vydáno rozhodnutí o úpadku nebo insolvenční návrh nebyl zamítnut proto, že majetek nepostačuje k úhradě nákladů insolvenčního řízení, nebo nebyl konkurs </w:t>
      </w:r>
      <w:r w:rsidRPr="00484B71">
        <w:rPr>
          <w:rFonts w:asciiTheme="minorHAnsi" w:hAnsiTheme="minorHAnsi" w:cs="Arial"/>
          <w:b w:val="0"/>
          <w:sz w:val="24"/>
          <w:szCs w:val="24"/>
        </w:rPr>
        <w:lastRenderedPageBreak/>
        <w:t>zrušen proto, že majetek byl zcela nepostačující nebo zavedena nucená správa podle zvláštních právních předpisů,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e) není v likvidaci,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f) nemá v evidenci daní zachyceny daňové nedoplatky, a to jak v České republice, tak v zemi sídla, místa podnikání či bydliště dodavatele,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g) nemá nedoplatek na pojistném a na penále na veřejné zdravotní pojištění, a to jak v České republice, tak v zemi sídla, místa podnikání či bydliště dodavatele,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j) není veden v rejstříku osob se zákazem plnění veřejných zakázek,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k) mu nebyla v posledních 3 letech pravomocně uložena pokuta za umožnění výkonu nelegální práce podle zákona o zaměstnanosti,</w:t>
      </w: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371460" w:rsidRPr="00484B71" w:rsidRDefault="00371460" w:rsidP="00371460">
      <w:pPr>
        <w:pStyle w:val="Podtitul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371460" w:rsidRPr="00484B71" w:rsidRDefault="00371460" w:rsidP="00484B71">
      <w:pPr>
        <w:pStyle w:val="Podtitul"/>
        <w:jc w:val="right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 xml:space="preserve">Datum: </w:t>
      </w:r>
      <w:r w:rsidRPr="00484B71">
        <w:rPr>
          <w:rFonts w:asciiTheme="minorHAnsi" w:hAnsiTheme="minorHAnsi" w:cs="Arial"/>
          <w:b w:val="0"/>
          <w:sz w:val="24"/>
          <w:szCs w:val="24"/>
          <w:highlight w:val="yellow"/>
        </w:rPr>
        <w:t>……………….</w:t>
      </w:r>
    </w:p>
    <w:p w:rsidR="00371460" w:rsidRPr="00484B71" w:rsidRDefault="00371460" w:rsidP="00484B71">
      <w:pPr>
        <w:pStyle w:val="Podtitul"/>
        <w:jc w:val="right"/>
        <w:rPr>
          <w:rFonts w:asciiTheme="minorHAnsi" w:hAnsiTheme="minorHAnsi" w:cs="Arial"/>
          <w:b w:val="0"/>
          <w:sz w:val="24"/>
          <w:szCs w:val="24"/>
        </w:rPr>
      </w:pPr>
    </w:p>
    <w:p w:rsidR="00371460" w:rsidRPr="00484B71" w:rsidRDefault="00371460" w:rsidP="00484B71">
      <w:pPr>
        <w:pStyle w:val="Podtitul"/>
        <w:jc w:val="right"/>
        <w:rPr>
          <w:rFonts w:asciiTheme="minorHAnsi" w:hAnsiTheme="minorHAnsi" w:cs="Arial"/>
          <w:b w:val="0"/>
          <w:sz w:val="24"/>
          <w:szCs w:val="24"/>
        </w:rPr>
      </w:pPr>
    </w:p>
    <w:p w:rsidR="00371460" w:rsidRPr="00484B71" w:rsidRDefault="00371460" w:rsidP="00484B71">
      <w:pPr>
        <w:pStyle w:val="Podtitul"/>
        <w:jc w:val="right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Jméno, příjmení a funkce osoby oprávněné za dodavatele jednat:</w:t>
      </w:r>
    </w:p>
    <w:p w:rsidR="00371460" w:rsidRPr="00484B71" w:rsidRDefault="00371460" w:rsidP="00484B71">
      <w:pPr>
        <w:pStyle w:val="Podtitul"/>
        <w:jc w:val="right"/>
        <w:rPr>
          <w:rFonts w:asciiTheme="minorHAnsi" w:hAnsiTheme="minorHAnsi" w:cs="Arial"/>
          <w:b w:val="0"/>
          <w:sz w:val="24"/>
          <w:szCs w:val="24"/>
        </w:rPr>
      </w:pPr>
    </w:p>
    <w:p w:rsidR="00371460" w:rsidRPr="00484B71" w:rsidRDefault="00371460" w:rsidP="00484B71">
      <w:pPr>
        <w:pStyle w:val="Podtitul"/>
        <w:jc w:val="right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  <w:highlight w:val="yellow"/>
        </w:rPr>
        <w:t>………………………………………………………..</w:t>
      </w:r>
    </w:p>
    <w:p w:rsidR="00371460" w:rsidRPr="00484B71" w:rsidRDefault="00371460" w:rsidP="00484B71">
      <w:pPr>
        <w:pStyle w:val="Podtitul"/>
        <w:spacing w:line="240" w:lineRule="auto"/>
        <w:jc w:val="right"/>
        <w:rPr>
          <w:rFonts w:asciiTheme="minorHAnsi" w:hAnsiTheme="minorHAnsi" w:cs="Arial"/>
          <w:b w:val="0"/>
          <w:sz w:val="24"/>
          <w:szCs w:val="24"/>
        </w:rPr>
      </w:pPr>
    </w:p>
    <w:p w:rsidR="00371460" w:rsidRPr="00484B71" w:rsidRDefault="00371460" w:rsidP="00484B71">
      <w:pPr>
        <w:pStyle w:val="Podtitul"/>
        <w:spacing w:line="240" w:lineRule="auto"/>
        <w:jc w:val="right"/>
        <w:rPr>
          <w:rFonts w:asciiTheme="minorHAnsi" w:hAnsiTheme="minorHAnsi"/>
          <w:sz w:val="24"/>
          <w:szCs w:val="24"/>
        </w:rPr>
      </w:pPr>
    </w:p>
    <w:p w:rsidR="00371460" w:rsidRPr="00484B71" w:rsidRDefault="00371460" w:rsidP="00484B71">
      <w:pPr>
        <w:pStyle w:val="Podtitul"/>
        <w:jc w:val="right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Podpis osoby oprávněné za dodavatele jednat:</w:t>
      </w:r>
    </w:p>
    <w:p w:rsidR="00371460" w:rsidRPr="00484B71" w:rsidRDefault="00371460" w:rsidP="00484B71">
      <w:pPr>
        <w:pStyle w:val="Podtitul"/>
        <w:jc w:val="right"/>
        <w:rPr>
          <w:rFonts w:asciiTheme="minorHAnsi" w:hAnsiTheme="minorHAnsi" w:cs="Arial"/>
          <w:b w:val="0"/>
          <w:sz w:val="24"/>
          <w:szCs w:val="24"/>
        </w:rPr>
      </w:pPr>
    </w:p>
    <w:p w:rsidR="00371460" w:rsidRPr="00484B71" w:rsidRDefault="00371460" w:rsidP="00484B71">
      <w:pPr>
        <w:pStyle w:val="Podtitul"/>
        <w:jc w:val="right"/>
        <w:rPr>
          <w:rFonts w:asciiTheme="minorHAnsi" w:hAnsiTheme="minorHAnsi" w:cs="Arial"/>
          <w:b w:val="0"/>
          <w:sz w:val="24"/>
          <w:szCs w:val="24"/>
        </w:rPr>
      </w:pPr>
    </w:p>
    <w:p w:rsidR="00371460" w:rsidRPr="00484B71" w:rsidRDefault="00371460" w:rsidP="00484B71">
      <w:pPr>
        <w:pStyle w:val="Podtitul"/>
        <w:jc w:val="right"/>
        <w:rPr>
          <w:rFonts w:asciiTheme="minorHAnsi" w:hAnsiTheme="minorHAnsi" w:cs="Arial"/>
          <w:b w:val="0"/>
          <w:sz w:val="24"/>
          <w:szCs w:val="24"/>
        </w:rPr>
      </w:pPr>
    </w:p>
    <w:p w:rsidR="00371460" w:rsidRPr="00484B71" w:rsidRDefault="00371460" w:rsidP="00484B71">
      <w:pPr>
        <w:pStyle w:val="Podtitul"/>
        <w:jc w:val="right"/>
        <w:rPr>
          <w:rFonts w:asciiTheme="minorHAnsi" w:hAnsiTheme="minorHAnsi" w:cs="Arial"/>
          <w:b w:val="0"/>
          <w:sz w:val="24"/>
          <w:szCs w:val="24"/>
        </w:rPr>
      </w:pPr>
      <w:r w:rsidRPr="00484B71">
        <w:rPr>
          <w:rFonts w:asciiTheme="minorHAnsi" w:hAnsiTheme="minorHAnsi" w:cs="Arial"/>
          <w:b w:val="0"/>
          <w:sz w:val="24"/>
          <w:szCs w:val="24"/>
        </w:rPr>
        <w:t>………………………………………………………..</w:t>
      </w:r>
    </w:p>
    <w:p w:rsidR="00371460" w:rsidRPr="00484B71" w:rsidRDefault="00371460" w:rsidP="00371460">
      <w:pPr>
        <w:pStyle w:val="Podtitul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B6C27" w:rsidRPr="00484B71" w:rsidRDefault="004B6C27" w:rsidP="00371460">
      <w:pPr>
        <w:rPr>
          <w:rFonts w:asciiTheme="minorHAnsi" w:hAnsiTheme="minorHAnsi"/>
        </w:rPr>
      </w:pPr>
    </w:p>
    <w:sectPr w:rsidR="004B6C27" w:rsidRPr="00484B71" w:rsidSect="00C423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274" w:bottom="2268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11" w:rsidRDefault="00D70F11">
      <w:r>
        <w:separator/>
      </w:r>
    </w:p>
  </w:endnote>
  <w:endnote w:type="continuationSeparator" w:id="0">
    <w:p w:rsidR="00D70F11" w:rsidRDefault="00D7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765743"/>
      <w:docPartObj>
        <w:docPartGallery w:val="Page Numbers (Bottom of Page)"/>
        <w:docPartUnique/>
      </w:docPartObj>
    </w:sdtPr>
    <w:sdtEndPr/>
    <w:sdtContent>
      <w:p w:rsidR="00060B1E" w:rsidRDefault="007477D8">
        <w:pPr>
          <w:pStyle w:val="Zpat"/>
          <w:jc w:val="right"/>
        </w:pPr>
        <w:r>
          <w:fldChar w:fldCharType="begin"/>
        </w:r>
        <w:r w:rsidR="00060B1E">
          <w:instrText>PAGE   \* MERGEFORMAT</w:instrText>
        </w:r>
        <w:r>
          <w:fldChar w:fldCharType="separate"/>
        </w:r>
        <w:r w:rsidR="00283863">
          <w:rPr>
            <w:noProof/>
          </w:rPr>
          <w:t>2</w:t>
        </w:r>
        <w:r>
          <w:fldChar w:fldCharType="end"/>
        </w:r>
      </w:p>
    </w:sdtContent>
  </w:sdt>
  <w:p w:rsidR="00060B1E" w:rsidRDefault="00060B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IČ: 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DIČ: CZ68407700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</w:p>
  <w:p w:rsidR="003447A4" w:rsidRDefault="003447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11" w:rsidRDefault="00D70F11">
      <w:r>
        <w:separator/>
      </w:r>
    </w:p>
  </w:footnote>
  <w:footnote w:type="continuationSeparator" w:id="0">
    <w:p w:rsidR="00D70F11" w:rsidRDefault="00D70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4" w:rsidRDefault="00C56EDD">
    <w:r>
      <w:rPr>
        <w:noProof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page">
            <wp:posOffset>9382760</wp:posOffset>
          </wp:positionH>
          <wp:positionV relativeFrom="page">
            <wp:posOffset>228600</wp:posOffset>
          </wp:positionV>
          <wp:extent cx="901700" cy="719455"/>
          <wp:effectExtent l="0" t="0" r="0" b="4445"/>
          <wp:wrapNone/>
          <wp:docPr id="26" name="Obrázek 26" descr="F:\2a_Public\04_Publicita a propagace\Loga ICRC, FNUSA, OP VK, OP VaVpI, Regpot + pravidla, manuály\Publicita OP VaVpI - loga, manual\LOGO VAVPI\Logo OP VaVpI_vodorovne_svisle_barevne_cernobile\1 c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7" descr="F:\2a_Public\04_Publicita a propagace\Loga ICRC, FNUSA, OP VK, OP VaVpI, Regpot + pravidla, manuály\Publicita OP VaVpI - loga, manual\LOGO VAVPI\Logo OP VaVpI_vodorovne_svisle_barevne_cernobile\1 cz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71" w:rsidRPr="00484B71" w:rsidRDefault="00484B71">
    <w:pPr>
      <w:pStyle w:val="Zhlav"/>
      <w:rPr>
        <w:rFonts w:asciiTheme="minorHAnsi" w:hAnsiTheme="minorHAnsi"/>
      </w:rPr>
    </w:pPr>
    <w:r w:rsidRPr="00484B71">
      <w:rPr>
        <w:rFonts w:asciiTheme="minorHAnsi" w:hAnsiTheme="minorHAnsi"/>
      </w:rPr>
      <w:t>Příloha č. 1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2262"/>
    <w:multiLevelType w:val="hybridMultilevel"/>
    <w:tmpl w:val="DA3CAC1E"/>
    <w:lvl w:ilvl="0" w:tplc="51B27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D7"/>
    <w:rsid w:val="00006E90"/>
    <w:rsid w:val="000264D5"/>
    <w:rsid w:val="000326DF"/>
    <w:rsid w:val="00054972"/>
    <w:rsid w:val="00055FDB"/>
    <w:rsid w:val="00060B1E"/>
    <w:rsid w:val="000646F4"/>
    <w:rsid w:val="000748A5"/>
    <w:rsid w:val="000952B4"/>
    <w:rsid w:val="000C6041"/>
    <w:rsid w:val="000D3F91"/>
    <w:rsid w:val="000D7DFF"/>
    <w:rsid w:val="000F324C"/>
    <w:rsid w:val="001004BF"/>
    <w:rsid w:val="00115164"/>
    <w:rsid w:val="00120B25"/>
    <w:rsid w:val="00134262"/>
    <w:rsid w:val="001352C3"/>
    <w:rsid w:val="00160872"/>
    <w:rsid w:val="00170653"/>
    <w:rsid w:val="00170B67"/>
    <w:rsid w:val="00191E96"/>
    <w:rsid w:val="00197CC2"/>
    <w:rsid w:val="001C53CA"/>
    <w:rsid w:val="001C6BEE"/>
    <w:rsid w:val="00230C79"/>
    <w:rsid w:val="00235597"/>
    <w:rsid w:val="00241F52"/>
    <w:rsid w:val="0024670C"/>
    <w:rsid w:val="00265539"/>
    <w:rsid w:val="00266F28"/>
    <w:rsid w:val="00275BE0"/>
    <w:rsid w:val="002809BC"/>
    <w:rsid w:val="00283863"/>
    <w:rsid w:val="002D66C4"/>
    <w:rsid w:val="002F5C6E"/>
    <w:rsid w:val="00301CE7"/>
    <w:rsid w:val="0031090C"/>
    <w:rsid w:val="00316A4B"/>
    <w:rsid w:val="00326005"/>
    <w:rsid w:val="0033366C"/>
    <w:rsid w:val="003447A4"/>
    <w:rsid w:val="003665FD"/>
    <w:rsid w:val="00371460"/>
    <w:rsid w:val="00382DFA"/>
    <w:rsid w:val="00391714"/>
    <w:rsid w:val="003A2343"/>
    <w:rsid w:val="003B2F80"/>
    <w:rsid w:val="003D1FA8"/>
    <w:rsid w:val="003D25AB"/>
    <w:rsid w:val="003F1AF8"/>
    <w:rsid w:val="00423DB3"/>
    <w:rsid w:val="00484B71"/>
    <w:rsid w:val="00486C18"/>
    <w:rsid w:val="00490019"/>
    <w:rsid w:val="004B3388"/>
    <w:rsid w:val="004B6C27"/>
    <w:rsid w:val="004D3C04"/>
    <w:rsid w:val="004D68C5"/>
    <w:rsid w:val="004D7AA1"/>
    <w:rsid w:val="00504F42"/>
    <w:rsid w:val="005166B5"/>
    <w:rsid w:val="005274E7"/>
    <w:rsid w:val="005642D7"/>
    <w:rsid w:val="00580304"/>
    <w:rsid w:val="0059527C"/>
    <w:rsid w:val="005D24F8"/>
    <w:rsid w:val="005E22B9"/>
    <w:rsid w:val="005E513F"/>
    <w:rsid w:val="00613B61"/>
    <w:rsid w:val="00616D4D"/>
    <w:rsid w:val="00633EB5"/>
    <w:rsid w:val="006348B0"/>
    <w:rsid w:val="0065304D"/>
    <w:rsid w:val="006752B5"/>
    <w:rsid w:val="00697265"/>
    <w:rsid w:val="006A5345"/>
    <w:rsid w:val="006B3C02"/>
    <w:rsid w:val="006C1B6C"/>
    <w:rsid w:val="00707415"/>
    <w:rsid w:val="007477D8"/>
    <w:rsid w:val="00753987"/>
    <w:rsid w:val="0079124B"/>
    <w:rsid w:val="007A5CF4"/>
    <w:rsid w:val="007E0E21"/>
    <w:rsid w:val="007E2AA9"/>
    <w:rsid w:val="007E504D"/>
    <w:rsid w:val="0082056D"/>
    <w:rsid w:val="00843486"/>
    <w:rsid w:val="00850BC6"/>
    <w:rsid w:val="00864B15"/>
    <w:rsid w:val="008B348A"/>
    <w:rsid w:val="008B7D7C"/>
    <w:rsid w:val="008B7F6D"/>
    <w:rsid w:val="008F5202"/>
    <w:rsid w:val="00902098"/>
    <w:rsid w:val="009512F6"/>
    <w:rsid w:val="00966598"/>
    <w:rsid w:val="009867D9"/>
    <w:rsid w:val="00991199"/>
    <w:rsid w:val="00996078"/>
    <w:rsid w:val="009D349C"/>
    <w:rsid w:val="00A029AF"/>
    <w:rsid w:val="00A40340"/>
    <w:rsid w:val="00A417C7"/>
    <w:rsid w:val="00A631B2"/>
    <w:rsid w:val="00A90BEA"/>
    <w:rsid w:val="00AB091B"/>
    <w:rsid w:val="00AB13A6"/>
    <w:rsid w:val="00B11192"/>
    <w:rsid w:val="00B12C4B"/>
    <w:rsid w:val="00B83525"/>
    <w:rsid w:val="00B86D86"/>
    <w:rsid w:val="00B879CE"/>
    <w:rsid w:val="00B938BE"/>
    <w:rsid w:val="00BC4FD6"/>
    <w:rsid w:val="00BC7EEF"/>
    <w:rsid w:val="00BE6018"/>
    <w:rsid w:val="00BF6BE2"/>
    <w:rsid w:val="00C005AA"/>
    <w:rsid w:val="00C42322"/>
    <w:rsid w:val="00C43582"/>
    <w:rsid w:val="00C44152"/>
    <w:rsid w:val="00C53759"/>
    <w:rsid w:val="00C56EDD"/>
    <w:rsid w:val="00C60478"/>
    <w:rsid w:val="00C61448"/>
    <w:rsid w:val="00C915C1"/>
    <w:rsid w:val="00CC24FE"/>
    <w:rsid w:val="00CD2D77"/>
    <w:rsid w:val="00D12260"/>
    <w:rsid w:val="00D3332C"/>
    <w:rsid w:val="00D43598"/>
    <w:rsid w:val="00D50BE0"/>
    <w:rsid w:val="00D55582"/>
    <w:rsid w:val="00D70F11"/>
    <w:rsid w:val="00D90C8D"/>
    <w:rsid w:val="00D93D3D"/>
    <w:rsid w:val="00DA4F18"/>
    <w:rsid w:val="00DB282A"/>
    <w:rsid w:val="00DF2FF8"/>
    <w:rsid w:val="00E162C8"/>
    <w:rsid w:val="00E410D7"/>
    <w:rsid w:val="00E547D3"/>
    <w:rsid w:val="00ED3CF0"/>
    <w:rsid w:val="00EF1E9E"/>
    <w:rsid w:val="00F24BAC"/>
    <w:rsid w:val="00F62103"/>
    <w:rsid w:val="00F70620"/>
    <w:rsid w:val="00F818C0"/>
    <w:rsid w:val="00F86A67"/>
    <w:rsid w:val="00FB4B5D"/>
    <w:rsid w:val="00FD3F83"/>
    <w:rsid w:val="00FE094A"/>
    <w:rsid w:val="00FE4149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basedOn w:val="Standardnpsmoodstavce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1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23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B6C27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4B6C27"/>
    <w:rPr>
      <w:b/>
      <w:sz w:val="24"/>
    </w:rPr>
  </w:style>
  <w:style w:type="paragraph" w:styleId="Zkladntext">
    <w:name w:val="Body Text"/>
    <w:basedOn w:val="Normln"/>
    <w:link w:val="ZkladntextChar"/>
    <w:rsid w:val="004B6C27"/>
    <w:pPr>
      <w:jc w:val="both"/>
    </w:pPr>
    <w:rPr>
      <w:rFonts w:ascii="CG Times" w:hAnsi="CG Times"/>
      <w:color w:val="FF000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4B6C27"/>
    <w:rPr>
      <w:rFonts w:ascii="CG Times" w:hAnsi="CG Times"/>
      <w:color w:val="FF0000"/>
      <w:sz w:val="24"/>
      <w:u w:val="single"/>
    </w:rPr>
  </w:style>
  <w:style w:type="paragraph" w:styleId="Podtitul">
    <w:name w:val="Subtitle"/>
    <w:basedOn w:val="Normln"/>
    <w:link w:val="PodtitulChar"/>
    <w:qFormat/>
    <w:rsid w:val="00371460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371460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basedOn w:val="Standardnpsmoodstavce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31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23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B6C27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4B6C27"/>
    <w:rPr>
      <w:b/>
      <w:sz w:val="24"/>
    </w:rPr>
  </w:style>
  <w:style w:type="paragraph" w:styleId="Zkladntext">
    <w:name w:val="Body Text"/>
    <w:basedOn w:val="Normln"/>
    <w:link w:val="ZkladntextChar"/>
    <w:rsid w:val="004B6C27"/>
    <w:pPr>
      <w:jc w:val="both"/>
    </w:pPr>
    <w:rPr>
      <w:rFonts w:ascii="CG Times" w:hAnsi="CG Times"/>
      <w:color w:val="FF0000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4B6C27"/>
    <w:rPr>
      <w:rFonts w:ascii="CG Times" w:hAnsi="CG Times"/>
      <w:color w:val="FF0000"/>
      <w:sz w:val="24"/>
      <w:u w:val="single"/>
    </w:rPr>
  </w:style>
  <w:style w:type="paragraph" w:styleId="Podtitul">
    <w:name w:val="Subtitle"/>
    <w:basedOn w:val="Normln"/>
    <w:link w:val="PodtitulChar"/>
    <w:qFormat/>
    <w:rsid w:val="00371460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371460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0F7A-A3C3-4529-A83A-0E0A9DF2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</Template>
  <TotalTime>0</TotalTime>
  <Pages>2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>Microsoft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to</dc:creator>
  <cp:lastModifiedBy>AKSU</cp:lastModifiedBy>
  <cp:revision>2</cp:revision>
  <cp:lastPrinted>2013-09-18T12:20:00Z</cp:lastPrinted>
  <dcterms:created xsi:type="dcterms:W3CDTF">2016-02-08T10:14:00Z</dcterms:created>
  <dcterms:modified xsi:type="dcterms:W3CDTF">2016-02-08T10:14:00Z</dcterms:modified>
</cp:coreProperties>
</file>